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 / Mme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personnelle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affectation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N) de tél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………….. 20..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M/Mme  l’inspecteur/l'inspectrice d'académie,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Directeur/directrice des services départementaux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 l'Education nationale de…………………….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Objet : recours gracieux demande … (de disponibilité, de détachement)…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Madame/Monsieur la directrice/le directeur académique,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J'ai fait une demande de …………………………….le ……………………………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Votre courrier du …………………..m’informe  de votre avis défavorable à cette demande. </w:t>
      </w:r>
    </w:p>
    <w:p w:rsidR="00A34553" w:rsidRDefault="00A34553" w:rsidP="00EE2E70">
      <w:pPr>
        <w:pStyle w:val="spip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décision me place dans une situation d’extrême difficulté tant dans ma vie personnelle que dans ma vie professionnelle…… (Développer en fonction de votre situation)</w:t>
      </w:r>
    </w:p>
    <w:p w:rsidR="00A34553" w:rsidRDefault="00A34553" w:rsidP="00EE2E70">
      <w:pPr>
        <w:pStyle w:val="spip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sollicite donc de votre bienveillance le réexamen individuel de ma demande de ……..pour une prochaine CAPD avec les représentants du personnel.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 w:rsidP="00EE2E70">
      <w:pPr>
        <w:pStyle w:val="spip"/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Au cas où, précisez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Je reformule cette demande avec des pièces justificatives jointes, (justificatifs médicaux / Sociaux seront transmis sous pli confidentiel).</w:t>
      </w:r>
    </w:p>
    <w:p w:rsidR="00A34553" w:rsidRDefault="00A34553" w:rsidP="00EE2E70">
      <w:pPr>
        <w:pStyle w:val="spip"/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Vous remerciant de l’attention que vous porterez à ma demande, je vous prie d’agréer, Madame  la Directrice/Monsieur le Directeur  Académique, l’expression de mes respectueuses salutations.</w:t>
      </w:r>
    </w:p>
    <w:p w:rsidR="00A34553" w:rsidRDefault="00A34553" w:rsidP="00EE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553" w:rsidRDefault="00A34553"/>
    <w:sectPr w:rsidR="00A34553" w:rsidSect="00EE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70"/>
    <w:rsid w:val="0006349E"/>
    <w:rsid w:val="00717592"/>
    <w:rsid w:val="00A34553"/>
    <w:rsid w:val="00B63120"/>
    <w:rsid w:val="00B93AEC"/>
    <w:rsid w:val="00C62007"/>
    <w:rsid w:val="00EE0100"/>
    <w:rsid w:val="00EE2E70"/>
    <w:rsid w:val="00F2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ip">
    <w:name w:val="spip"/>
    <w:basedOn w:val="Normal"/>
    <w:uiPriority w:val="99"/>
    <w:rsid w:val="00EE2E7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176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/ Mme</dc:title>
  <dc:subject/>
  <dc:creator>Invité</dc:creator>
  <cp:keywords/>
  <dc:description/>
  <cp:lastModifiedBy> mi-109</cp:lastModifiedBy>
  <cp:revision>2</cp:revision>
  <dcterms:created xsi:type="dcterms:W3CDTF">2016-04-25T08:00:00Z</dcterms:created>
  <dcterms:modified xsi:type="dcterms:W3CDTF">2016-04-25T08:00:00Z</dcterms:modified>
</cp:coreProperties>
</file>