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EA" w:rsidRPr="001468EA" w:rsidRDefault="001468EA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</w:p>
    <w:p w:rsidR="001468EA" w:rsidRPr="001468EA" w:rsidRDefault="001468EA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826135" cy="1143000"/>
            <wp:effectExtent l="25400" t="0" r="12065" b="0"/>
            <wp:wrapSquare wrapText="bothSides"/>
            <wp:docPr id="2" name="Image 2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 tit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8EA" w:rsidRPr="001468EA" w:rsidRDefault="001468EA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</w:p>
    <w:p w:rsidR="001468EA" w:rsidRPr="001468EA" w:rsidRDefault="001468EA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</w:p>
    <w:p w:rsidR="001468EA" w:rsidRPr="001468EA" w:rsidRDefault="00415DE5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  <w:r w:rsidRPr="001468EA">
        <w:rPr>
          <w:rFonts w:ascii="Arial" w:hAnsi="Arial"/>
          <w:sz w:val="30"/>
        </w:rPr>
        <w:t xml:space="preserve">                      </w:t>
      </w:r>
    </w:p>
    <w:p w:rsidR="001468EA" w:rsidRPr="001468EA" w:rsidRDefault="001468EA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</w:p>
    <w:p w:rsidR="001468EA" w:rsidRPr="001468EA" w:rsidRDefault="001468EA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</w:p>
    <w:p w:rsidR="001468EA" w:rsidRPr="00B101B0" w:rsidRDefault="001468EA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b/>
          <w:color w:val="4F81BD" w:themeColor="accent1"/>
          <w:sz w:val="30"/>
        </w:rPr>
      </w:pPr>
      <w:r w:rsidRPr="00B101B0">
        <w:rPr>
          <w:rFonts w:ascii="Arial" w:hAnsi="Arial"/>
          <w:b/>
          <w:color w:val="4F81BD" w:themeColor="accent1"/>
          <w:sz w:val="30"/>
        </w:rPr>
        <w:t>SNUipp Hors de France</w:t>
      </w:r>
    </w:p>
    <w:p w:rsidR="001468EA" w:rsidRDefault="001468EA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</w:p>
    <w:p w:rsidR="001468EA" w:rsidRPr="001468EA" w:rsidRDefault="001468EA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  <w:proofErr w:type="spellStart"/>
      <w:r w:rsidRPr="001468EA">
        <w:rPr>
          <w:rFonts w:ascii="Arial" w:hAnsi="Arial"/>
          <w:sz w:val="30"/>
        </w:rPr>
        <w:t>Chèr</w:t>
      </w:r>
      <w:proofErr w:type="spellEnd"/>
      <w:r w:rsidRPr="001468EA">
        <w:rPr>
          <w:rFonts w:ascii="Arial" w:hAnsi="Arial"/>
          <w:sz w:val="30"/>
        </w:rPr>
        <w:t>(e)</w:t>
      </w:r>
      <w:r w:rsidR="002A5CBD" w:rsidRPr="001468EA">
        <w:rPr>
          <w:rFonts w:ascii="Arial" w:hAnsi="Arial"/>
          <w:sz w:val="30"/>
        </w:rPr>
        <w:t xml:space="preserve">s collègues, </w:t>
      </w:r>
    </w:p>
    <w:p w:rsidR="002A5CBD" w:rsidRPr="001468EA" w:rsidRDefault="002A5CBD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</w:p>
    <w:p w:rsidR="002A5CBD" w:rsidRPr="001468EA" w:rsidRDefault="00934760" w:rsidP="00934760">
      <w:pPr>
        <w:tabs>
          <w:tab w:val="left" w:pos="3888"/>
          <w:tab w:val="left" w:pos="26928"/>
          <w:tab w:val="left" w:pos="27648"/>
        </w:tabs>
        <w:rPr>
          <w:rFonts w:ascii="Arial" w:hAnsi="Arial"/>
          <w:sz w:val="30"/>
        </w:rPr>
      </w:pPr>
      <w:r w:rsidRPr="001468EA">
        <w:rPr>
          <w:rFonts w:ascii="Arial" w:hAnsi="Arial"/>
          <w:sz w:val="30"/>
        </w:rPr>
        <w:tab/>
      </w:r>
    </w:p>
    <w:p w:rsidR="00332D24" w:rsidRPr="001468EA" w:rsidRDefault="002A5CBD" w:rsidP="001468EA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jc w:val="both"/>
        <w:rPr>
          <w:rFonts w:ascii="Arial" w:hAnsi="Arial"/>
          <w:sz w:val="30"/>
        </w:rPr>
      </w:pPr>
      <w:r w:rsidRPr="001468EA">
        <w:rPr>
          <w:rFonts w:ascii="Arial" w:hAnsi="Arial"/>
          <w:sz w:val="30"/>
        </w:rPr>
        <w:t>Une réunion d'i</w:t>
      </w:r>
      <w:r w:rsidR="0048594E" w:rsidRPr="001468EA">
        <w:rPr>
          <w:rFonts w:ascii="Arial" w:hAnsi="Arial"/>
          <w:sz w:val="30"/>
        </w:rPr>
        <w:t xml:space="preserve">nformation syndicale </w:t>
      </w:r>
      <w:r w:rsidR="002B049A" w:rsidRPr="001468EA">
        <w:rPr>
          <w:rFonts w:ascii="Arial" w:hAnsi="Arial"/>
          <w:sz w:val="30"/>
        </w:rPr>
        <w:t>organisée par le SNUipp</w:t>
      </w:r>
      <w:r w:rsidRPr="001468EA">
        <w:rPr>
          <w:rFonts w:ascii="Arial" w:hAnsi="Arial"/>
          <w:sz w:val="30"/>
        </w:rPr>
        <w:t xml:space="preserve"> se tiendra</w:t>
      </w:r>
      <w:r w:rsidR="001C2DEB" w:rsidRPr="001468EA">
        <w:rPr>
          <w:rFonts w:ascii="Arial" w:hAnsi="Arial"/>
          <w:sz w:val="30"/>
        </w:rPr>
        <w:t> </w:t>
      </w:r>
      <w:r w:rsidR="001468EA">
        <w:rPr>
          <w:rFonts w:ascii="Arial" w:hAnsi="Arial"/>
          <w:sz w:val="30"/>
        </w:rPr>
        <w:t xml:space="preserve">le </w:t>
      </w:r>
      <w:r w:rsidR="001C2DEB" w:rsidRPr="001468EA">
        <w:rPr>
          <w:rFonts w:ascii="Arial" w:hAnsi="Arial"/>
          <w:sz w:val="30"/>
        </w:rPr>
        <w:t>:</w:t>
      </w:r>
    </w:p>
    <w:p w:rsidR="00332D24" w:rsidRPr="001468EA" w:rsidRDefault="00332D24" w:rsidP="0048594E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</w:p>
    <w:p w:rsidR="002A5CBD" w:rsidRPr="001468EA" w:rsidRDefault="002A5CBD" w:rsidP="0048594E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b/>
          <w:bCs/>
          <w:sz w:val="30"/>
        </w:rPr>
      </w:pPr>
    </w:p>
    <w:p w:rsidR="002B049A" w:rsidRPr="001468EA" w:rsidRDefault="001468EA" w:rsidP="007263D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jc w:val="center"/>
        <w:rPr>
          <w:rFonts w:ascii="Arial" w:hAnsi="Arial"/>
          <w:b/>
          <w:bCs/>
          <w:sz w:val="30"/>
        </w:rPr>
      </w:pPr>
      <w:r w:rsidRPr="001468EA">
        <w:rPr>
          <w:rFonts w:ascii="Arial" w:hAnsi="Arial"/>
          <w:b/>
          <w:bCs/>
          <w:sz w:val="30"/>
        </w:rPr>
        <w:t xml:space="preserve">DATE </w:t>
      </w:r>
      <w:r w:rsidR="007263D0" w:rsidRPr="001468EA">
        <w:rPr>
          <w:rFonts w:ascii="Arial" w:hAnsi="Arial"/>
          <w:b/>
          <w:bCs/>
          <w:sz w:val="30"/>
        </w:rPr>
        <w:t xml:space="preserve">HEURE LIEU </w:t>
      </w:r>
    </w:p>
    <w:p w:rsidR="007263D0" w:rsidRPr="001468EA" w:rsidRDefault="007263D0" w:rsidP="007263D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jc w:val="center"/>
        <w:rPr>
          <w:rFonts w:ascii="Arial" w:hAnsi="Arial"/>
          <w:b/>
          <w:sz w:val="36"/>
          <w:szCs w:val="36"/>
        </w:rPr>
      </w:pPr>
    </w:p>
    <w:p w:rsidR="002A5CBD" w:rsidRPr="001468EA" w:rsidRDefault="002A5CBD" w:rsidP="001468EA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jc w:val="both"/>
        <w:rPr>
          <w:rFonts w:ascii="Arial" w:hAnsi="Arial"/>
        </w:rPr>
      </w:pPr>
      <w:r w:rsidRPr="001468EA">
        <w:rPr>
          <w:rFonts w:ascii="Arial" w:hAnsi="Arial"/>
        </w:rPr>
        <w:t xml:space="preserve">Cette réunion est ouverte à </w:t>
      </w:r>
      <w:r w:rsidRPr="001468EA">
        <w:rPr>
          <w:rFonts w:ascii="Arial" w:hAnsi="Arial"/>
          <w:b/>
        </w:rPr>
        <w:t xml:space="preserve">tous </w:t>
      </w:r>
      <w:r w:rsidRPr="001468EA">
        <w:rPr>
          <w:rFonts w:ascii="Arial" w:hAnsi="Arial"/>
        </w:rPr>
        <w:t>les collègues du 1er degré syndiqués ou non syndiqués. Elle ne donne pas lieu à retenue sur salaire.</w:t>
      </w:r>
    </w:p>
    <w:p w:rsidR="007263D0" w:rsidRPr="001468EA" w:rsidRDefault="007263D0" w:rsidP="002A5CBD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rPr>
          <w:rFonts w:ascii="Arial" w:hAnsi="Arial"/>
          <w:sz w:val="30"/>
        </w:rPr>
      </w:pPr>
    </w:p>
    <w:p w:rsidR="007263D0" w:rsidRPr="001468EA" w:rsidRDefault="007263D0" w:rsidP="007263D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jc w:val="center"/>
        <w:rPr>
          <w:rFonts w:ascii="Arial" w:hAnsi="Arial"/>
          <w:b/>
          <w:sz w:val="36"/>
        </w:rPr>
      </w:pPr>
      <w:r w:rsidRPr="001468EA">
        <w:rPr>
          <w:rFonts w:ascii="Arial" w:hAnsi="Arial"/>
          <w:b/>
          <w:sz w:val="36"/>
        </w:rPr>
        <w:t>ORDRE DU JOUR</w:t>
      </w:r>
    </w:p>
    <w:p w:rsidR="001468EA" w:rsidRPr="001468EA" w:rsidRDefault="001468EA" w:rsidP="007263D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jc w:val="center"/>
        <w:rPr>
          <w:rFonts w:ascii="Arial" w:hAnsi="Arial"/>
          <w:b/>
          <w:sz w:val="30"/>
        </w:rPr>
      </w:pPr>
    </w:p>
    <w:p w:rsidR="001468EA" w:rsidRPr="001468EA" w:rsidRDefault="001468EA" w:rsidP="007263D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jc w:val="center"/>
        <w:rPr>
          <w:rFonts w:ascii="Arial" w:hAnsi="Arial"/>
        </w:rPr>
      </w:pPr>
      <w:r w:rsidRPr="001468EA">
        <w:rPr>
          <w:rFonts w:ascii="Arial" w:hAnsi="Arial"/>
        </w:rPr>
        <w:t xml:space="preserve">Actualité en France </w:t>
      </w:r>
    </w:p>
    <w:p w:rsidR="001468EA" w:rsidRPr="001468EA" w:rsidRDefault="001468EA" w:rsidP="007263D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jc w:val="center"/>
        <w:rPr>
          <w:rFonts w:ascii="Arial" w:hAnsi="Arial"/>
        </w:rPr>
      </w:pPr>
      <w:r w:rsidRPr="001468EA">
        <w:rPr>
          <w:rFonts w:ascii="Arial" w:hAnsi="Arial"/>
        </w:rPr>
        <w:t>Actualité AEFE</w:t>
      </w:r>
    </w:p>
    <w:p w:rsidR="001468EA" w:rsidRPr="001468EA" w:rsidRDefault="001468EA" w:rsidP="007263D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jc w:val="center"/>
        <w:rPr>
          <w:rFonts w:ascii="Arial" w:hAnsi="Arial"/>
        </w:rPr>
      </w:pPr>
      <w:r w:rsidRPr="001468EA">
        <w:rPr>
          <w:rFonts w:ascii="Arial" w:hAnsi="Arial"/>
        </w:rPr>
        <w:t>Actualité MLF OSUI</w:t>
      </w:r>
    </w:p>
    <w:p w:rsidR="001468EA" w:rsidRPr="001468EA" w:rsidRDefault="001468EA" w:rsidP="007263D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jc w:val="center"/>
        <w:rPr>
          <w:rFonts w:ascii="Arial" w:hAnsi="Arial"/>
        </w:rPr>
      </w:pPr>
      <w:r w:rsidRPr="001468EA">
        <w:rPr>
          <w:rFonts w:ascii="Arial" w:hAnsi="Arial"/>
        </w:rPr>
        <w:t>Problématiques locales</w:t>
      </w:r>
    </w:p>
    <w:p w:rsidR="007263D0" w:rsidRPr="001468EA" w:rsidRDefault="001468EA" w:rsidP="007263D0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  <w:tab w:val="left" w:pos="18288"/>
          <w:tab w:val="left" w:pos="19008"/>
          <w:tab w:val="left" w:pos="19728"/>
          <w:tab w:val="left" w:pos="20448"/>
          <w:tab w:val="left" w:pos="21168"/>
          <w:tab w:val="left" w:pos="21888"/>
          <w:tab w:val="left" w:pos="22608"/>
          <w:tab w:val="left" w:pos="23328"/>
          <w:tab w:val="left" w:pos="24048"/>
          <w:tab w:val="left" w:pos="24768"/>
          <w:tab w:val="left" w:pos="25488"/>
          <w:tab w:val="left" w:pos="26208"/>
          <w:tab w:val="left" w:pos="26928"/>
          <w:tab w:val="left" w:pos="27648"/>
        </w:tabs>
        <w:jc w:val="center"/>
        <w:rPr>
          <w:rFonts w:ascii="Arial" w:hAnsi="Arial"/>
        </w:rPr>
      </w:pPr>
      <w:r w:rsidRPr="001468EA">
        <w:rPr>
          <w:rFonts w:ascii="Arial" w:hAnsi="Arial"/>
        </w:rPr>
        <w:t>Situations individuelles</w:t>
      </w:r>
    </w:p>
    <w:p w:rsidR="00714E3F" w:rsidRPr="001468EA" w:rsidRDefault="00714E3F" w:rsidP="002A5C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30"/>
        </w:rPr>
      </w:pPr>
    </w:p>
    <w:p w:rsidR="001468EA" w:rsidRPr="001468EA" w:rsidRDefault="001468EA" w:rsidP="00E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</w:rPr>
      </w:pPr>
      <w:r w:rsidRPr="001468EA">
        <w:rPr>
          <w:rFonts w:ascii="Arial" w:hAnsi="Arial"/>
        </w:rPr>
        <w:t>Ci</w:t>
      </w:r>
      <w:r w:rsidR="00EB3B70" w:rsidRPr="001468EA">
        <w:rPr>
          <w:rFonts w:ascii="Arial" w:hAnsi="Arial"/>
        </w:rPr>
        <w:t xml:space="preserve">-joint le courrier nécessaire pour votre participation à cette réunion : </w:t>
      </w:r>
    </w:p>
    <w:p w:rsidR="001468EA" w:rsidRPr="001468EA" w:rsidRDefault="00EB3B70" w:rsidP="00E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sz w:val="30"/>
        </w:rPr>
      </w:pPr>
      <w:proofErr w:type="gramStart"/>
      <w:r w:rsidRPr="001468EA">
        <w:rPr>
          <w:rFonts w:ascii="Arial" w:hAnsi="Arial"/>
          <w:sz w:val="30"/>
        </w:rPr>
        <w:t>lettre</w:t>
      </w:r>
      <w:proofErr w:type="gramEnd"/>
      <w:r w:rsidRPr="001468EA">
        <w:rPr>
          <w:rFonts w:ascii="Arial" w:hAnsi="Arial"/>
          <w:sz w:val="30"/>
        </w:rPr>
        <w:t xml:space="preserve"> d’information à l'administration </w:t>
      </w:r>
    </w:p>
    <w:p w:rsidR="000E6662" w:rsidRDefault="00EB3B70" w:rsidP="00E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b/>
          <w:bCs/>
          <w:sz w:val="44"/>
          <w:szCs w:val="44"/>
        </w:rPr>
      </w:pPr>
      <w:proofErr w:type="gramStart"/>
      <w:r w:rsidRPr="001468EA">
        <w:rPr>
          <w:rFonts w:ascii="Arial" w:hAnsi="Arial"/>
          <w:b/>
          <w:sz w:val="44"/>
          <w:szCs w:val="44"/>
        </w:rPr>
        <w:t>à</w:t>
      </w:r>
      <w:proofErr w:type="gramEnd"/>
      <w:r w:rsidRPr="001468EA">
        <w:rPr>
          <w:rFonts w:ascii="Arial" w:hAnsi="Arial"/>
          <w:sz w:val="44"/>
          <w:szCs w:val="44"/>
        </w:rPr>
        <w:t xml:space="preserve"> </w:t>
      </w:r>
      <w:r w:rsidRPr="001468EA">
        <w:rPr>
          <w:rFonts w:ascii="Arial" w:hAnsi="Arial"/>
          <w:b/>
          <w:bCs/>
          <w:sz w:val="44"/>
          <w:szCs w:val="44"/>
        </w:rPr>
        <w:t xml:space="preserve">rendre </w:t>
      </w:r>
      <w:r w:rsidR="001468EA" w:rsidRPr="001468EA">
        <w:rPr>
          <w:rFonts w:ascii="Arial" w:hAnsi="Arial"/>
          <w:b/>
          <w:bCs/>
          <w:sz w:val="44"/>
          <w:szCs w:val="44"/>
        </w:rPr>
        <w:t>au directeur avant </w:t>
      </w:r>
      <w:r w:rsidR="000E6662">
        <w:rPr>
          <w:rFonts w:ascii="Arial" w:hAnsi="Arial"/>
          <w:b/>
          <w:bCs/>
          <w:sz w:val="44"/>
          <w:szCs w:val="44"/>
        </w:rPr>
        <w:t xml:space="preserve">le </w:t>
      </w:r>
      <w:r w:rsidR="001468EA" w:rsidRPr="001468EA">
        <w:rPr>
          <w:rFonts w:ascii="Arial" w:hAnsi="Arial"/>
          <w:b/>
          <w:bCs/>
          <w:sz w:val="44"/>
          <w:szCs w:val="44"/>
        </w:rPr>
        <w:t>:</w:t>
      </w:r>
      <w:r w:rsidRPr="001468EA">
        <w:rPr>
          <w:rFonts w:ascii="Arial" w:hAnsi="Arial"/>
          <w:b/>
          <w:bCs/>
          <w:sz w:val="44"/>
          <w:szCs w:val="44"/>
        </w:rPr>
        <w:t xml:space="preserve">  </w:t>
      </w:r>
    </w:p>
    <w:p w:rsidR="001468EA" w:rsidRPr="001468EA" w:rsidRDefault="00EB3B70" w:rsidP="00E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b/>
          <w:bCs/>
          <w:sz w:val="44"/>
          <w:szCs w:val="44"/>
        </w:rPr>
      </w:pPr>
      <w:r w:rsidRPr="001468EA">
        <w:rPr>
          <w:rFonts w:ascii="Arial" w:hAnsi="Arial"/>
          <w:b/>
          <w:bCs/>
          <w:sz w:val="44"/>
          <w:szCs w:val="44"/>
        </w:rPr>
        <w:t xml:space="preserve">DATE </w:t>
      </w:r>
    </w:p>
    <w:p w:rsidR="00EB3B70" w:rsidRPr="001468EA" w:rsidRDefault="00EB3B70" w:rsidP="00EB3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sz w:val="44"/>
          <w:szCs w:val="44"/>
        </w:rPr>
      </w:pPr>
      <w:r w:rsidRPr="001468EA">
        <w:rPr>
          <w:rFonts w:ascii="Arial" w:hAnsi="Arial"/>
          <w:b/>
          <w:bCs/>
          <w:sz w:val="44"/>
          <w:szCs w:val="44"/>
        </w:rPr>
        <w:t>(1 semaine avant la réunion)</w:t>
      </w:r>
    </w:p>
    <w:p w:rsidR="00EB3B70" w:rsidRPr="001468EA" w:rsidRDefault="00EB3B70" w:rsidP="000453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Cs w:val="44"/>
        </w:rPr>
      </w:pPr>
    </w:p>
    <w:p w:rsidR="00045397" w:rsidRPr="000E6662" w:rsidRDefault="00045397" w:rsidP="001468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Cs/>
          <w:i/>
        </w:rPr>
      </w:pPr>
      <w:r w:rsidRPr="000E6662">
        <w:rPr>
          <w:rFonts w:ascii="Arial" w:hAnsi="Arial"/>
          <w:bCs/>
          <w:i/>
        </w:rPr>
        <w:t>Attention : les enfants seront libérés</w:t>
      </w:r>
      <w:r w:rsidR="000E6662" w:rsidRPr="000E6662">
        <w:rPr>
          <w:rFonts w:ascii="Arial" w:hAnsi="Arial"/>
          <w:bCs/>
          <w:i/>
        </w:rPr>
        <w:t xml:space="preserve">. Vous pouvez, si vous le souhaitez, </w:t>
      </w:r>
      <w:r w:rsidRPr="000E6662">
        <w:rPr>
          <w:rFonts w:ascii="Arial" w:hAnsi="Arial"/>
          <w:bCs/>
          <w:i/>
        </w:rPr>
        <w:t>faire un mot d'information à diffuser aux parents dans la semaine</w:t>
      </w:r>
      <w:r w:rsidR="000E6662" w:rsidRPr="000E6662">
        <w:rPr>
          <w:rFonts w:ascii="Arial" w:hAnsi="Arial"/>
          <w:bCs/>
          <w:i/>
        </w:rPr>
        <w:t xml:space="preserve"> (voir notre modèle)</w:t>
      </w:r>
      <w:r w:rsidRPr="000E6662">
        <w:rPr>
          <w:rFonts w:ascii="Arial" w:hAnsi="Arial"/>
          <w:bCs/>
          <w:i/>
        </w:rPr>
        <w:t xml:space="preserve">. </w:t>
      </w:r>
    </w:p>
    <w:p w:rsidR="00045397" w:rsidRPr="001468EA" w:rsidRDefault="00045397" w:rsidP="001468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bCs/>
        </w:rPr>
      </w:pPr>
    </w:p>
    <w:p w:rsidR="00045397" w:rsidRDefault="00045397" w:rsidP="001468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</w:rPr>
      </w:pPr>
      <w:r w:rsidRPr="001468EA">
        <w:rPr>
          <w:rFonts w:ascii="Arial" w:hAnsi="Arial"/>
        </w:rPr>
        <w:t>Comptant sur votre participation, nous restons à votre disposition pour tout renseignement complémentaire.</w:t>
      </w:r>
    </w:p>
    <w:p w:rsidR="00FE306E" w:rsidRPr="001468EA" w:rsidRDefault="00FE306E" w:rsidP="001468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</w:rPr>
      </w:pPr>
    </w:p>
    <w:p w:rsidR="00045397" w:rsidRPr="001468EA" w:rsidRDefault="00FE306E" w:rsidP="001468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</w:rPr>
      </w:pPr>
      <w:r>
        <w:rPr>
          <w:rFonts w:ascii="Arial" w:hAnsi="Arial"/>
        </w:rPr>
        <w:t>Bien</w:t>
      </w:r>
      <w:r w:rsidR="00045397" w:rsidRPr="001468EA">
        <w:rPr>
          <w:rFonts w:ascii="Arial" w:hAnsi="Arial"/>
        </w:rPr>
        <w:t xml:space="preserve"> cordialement</w:t>
      </w:r>
      <w:r>
        <w:rPr>
          <w:rFonts w:ascii="Arial" w:hAnsi="Arial"/>
        </w:rPr>
        <w:t>,</w:t>
      </w:r>
      <w:bookmarkStart w:id="0" w:name="_GoBack"/>
      <w:bookmarkEnd w:id="0"/>
    </w:p>
    <w:p w:rsidR="00045397" w:rsidRPr="001468EA" w:rsidRDefault="00045397" w:rsidP="000453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b/>
          <w:sz w:val="30"/>
        </w:rPr>
      </w:pPr>
    </w:p>
    <w:p w:rsidR="00045397" w:rsidRPr="00C86E54" w:rsidRDefault="00C86E54" w:rsidP="001468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szCs w:val="20"/>
        </w:rPr>
      </w:pPr>
      <w:r>
        <w:rPr>
          <w:rFonts w:ascii="Arial" w:hAnsi="Arial"/>
          <w:b/>
        </w:rPr>
        <w:t>La</w:t>
      </w:r>
      <w:r w:rsidR="00045397" w:rsidRPr="00C86E54">
        <w:rPr>
          <w:rFonts w:ascii="Arial" w:hAnsi="Arial"/>
          <w:b/>
        </w:rPr>
        <w:t xml:space="preserve"> secrétaire de la section locale du SNUipp</w:t>
      </w:r>
    </w:p>
    <w:sectPr w:rsidR="00045397" w:rsidRPr="00C86E54" w:rsidSect="00934760">
      <w:pgSz w:w="11906" w:h="16838"/>
      <w:pgMar w:top="54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487"/>
    <w:multiLevelType w:val="hybridMultilevel"/>
    <w:tmpl w:val="44980288"/>
    <w:lvl w:ilvl="0" w:tplc="F0FA6D5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258A641A"/>
    <w:multiLevelType w:val="hybridMultilevel"/>
    <w:tmpl w:val="368603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100E1"/>
    <w:rsid w:val="00001761"/>
    <w:rsid w:val="000158BC"/>
    <w:rsid w:val="00043847"/>
    <w:rsid w:val="000443BA"/>
    <w:rsid w:val="00045397"/>
    <w:rsid w:val="000B71DE"/>
    <w:rsid w:val="000D137F"/>
    <w:rsid w:val="000E3384"/>
    <w:rsid w:val="000E6662"/>
    <w:rsid w:val="000F0BBE"/>
    <w:rsid w:val="000F38AB"/>
    <w:rsid w:val="001100E1"/>
    <w:rsid w:val="00127C30"/>
    <w:rsid w:val="00142ADF"/>
    <w:rsid w:val="001468EA"/>
    <w:rsid w:val="00151E71"/>
    <w:rsid w:val="00154CF6"/>
    <w:rsid w:val="0017482C"/>
    <w:rsid w:val="00182BBF"/>
    <w:rsid w:val="001A55CA"/>
    <w:rsid w:val="001A7D2F"/>
    <w:rsid w:val="001B3662"/>
    <w:rsid w:val="001C2DEB"/>
    <w:rsid w:val="001C4E05"/>
    <w:rsid w:val="001D49E6"/>
    <w:rsid w:val="001D5F7F"/>
    <w:rsid w:val="001E0FFF"/>
    <w:rsid w:val="00202A61"/>
    <w:rsid w:val="0021028D"/>
    <w:rsid w:val="00215763"/>
    <w:rsid w:val="00245CDF"/>
    <w:rsid w:val="00255754"/>
    <w:rsid w:val="0025601A"/>
    <w:rsid w:val="00261DAF"/>
    <w:rsid w:val="00284A40"/>
    <w:rsid w:val="002A5CBD"/>
    <w:rsid w:val="002B049A"/>
    <w:rsid w:val="002C59D0"/>
    <w:rsid w:val="002E1605"/>
    <w:rsid w:val="002E70F0"/>
    <w:rsid w:val="002F0500"/>
    <w:rsid w:val="002F466B"/>
    <w:rsid w:val="00320858"/>
    <w:rsid w:val="00332247"/>
    <w:rsid w:val="00332D24"/>
    <w:rsid w:val="00333531"/>
    <w:rsid w:val="00364719"/>
    <w:rsid w:val="00372373"/>
    <w:rsid w:val="003814C7"/>
    <w:rsid w:val="00394CF1"/>
    <w:rsid w:val="00397113"/>
    <w:rsid w:val="003D0873"/>
    <w:rsid w:val="00402C85"/>
    <w:rsid w:val="00405417"/>
    <w:rsid w:val="004142B0"/>
    <w:rsid w:val="00415DE5"/>
    <w:rsid w:val="00420E8A"/>
    <w:rsid w:val="00440BE8"/>
    <w:rsid w:val="0048594E"/>
    <w:rsid w:val="004B4E57"/>
    <w:rsid w:val="004C2863"/>
    <w:rsid w:val="004D0BD7"/>
    <w:rsid w:val="004D6C62"/>
    <w:rsid w:val="004F1B23"/>
    <w:rsid w:val="004F76D5"/>
    <w:rsid w:val="00502BE5"/>
    <w:rsid w:val="00517432"/>
    <w:rsid w:val="005269BA"/>
    <w:rsid w:val="00535775"/>
    <w:rsid w:val="00546F3E"/>
    <w:rsid w:val="00554D38"/>
    <w:rsid w:val="00555299"/>
    <w:rsid w:val="0055739C"/>
    <w:rsid w:val="00593760"/>
    <w:rsid w:val="005B098E"/>
    <w:rsid w:val="005D18A5"/>
    <w:rsid w:val="005E2AF6"/>
    <w:rsid w:val="005F4F9A"/>
    <w:rsid w:val="005F5D7C"/>
    <w:rsid w:val="006104AF"/>
    <w:rsid w:val="0061147F"/>
    <w:rsid w:val="006232E8"/>
    <w:rsid w:val="00671E31"/>
    <w:rsid w:val="006934F0"/>
    <w:rsid w:val="006A18AA"/>
    <w:rsid w:val="006A3F36"/>
    <w:rsid w:val="006A754B"/>
    <w:rsid w:val="006B3B92"/>
    <w:rsid w:val="006C433C"/>
    <w:rsid w:val="006E057F"/>
    <w:rsid w:val="006E08EC"/>
    <w:rsid w:val="00700863"/>
    <w:rsid w:val="00714E3F"/>
    <w:rsid w:val="007263D0"/>
    <w:rsid w:val="00732C8C"/>
    <w:rsid w:val="007526CE"/>
    <w:rsid w:val="0078419E"/>
    <w:rsid w:val="007A12A3"/>
    <w:rsid w:val="007C0621"/>
    <w:rsid w:val="007D1F8D"/>
    <w:rsid w:val="007D250B"/>
    <w:rsid w:val="007D3B90"/>
    <w:rsid w:val="007E7193"/>
    <w:rsid w:val="007F71C9"/>
    <w:rsid w:val="008037D6"/>
    <w:rsid w:val="008213B0"/>
    <w:rsid w:val="008257EA"/>
    <w:rsid w:val="008454CA"/>
    <w:rsid w:val="00856960"/>
    <w:rsid w:val="00857001"/>
    <w:rsid w:val="00857155"/>
    <w:rsid w:val="00892150"/>
    <w:rsid w:val="008A1237"/>
    <w:rsid w:val="008A49F1"/>
    <w:rsid w:val="008B2BB8"/>
    <w:rsid w:val="008B2C10"/>
    <w:rsid w:val="008C0686"/>
    <w:rsid w:val="008C2691"/>
    <w:rsid w:val="008C4C7A"/>
    <w:rsid w:val="008C71D0"/>
    <w:rsid w:val="008D432E"/>
    <w:rsid w:val="008E112E"/>
    <w:rsid w:val="008E65C6"/>
    <w:rsid w:val="008E7EA5"/>
    <w:rsid w:val="008F7E86"/>
    <w:rsid w:val="00903378"/>
    <w:rsid w:val="009061D4"/>
    <w:rsid w:val="00934760"/>
    <w:rsid w:val="009363BE"/>
    <w:rsid w:val="009370AE"/>
    <w:rsid w:val="00966E90"/>
    <w:rsid w:val="00966F8B"/>
    <w:rsid w:val="0097067F"/>
    <w:rsid w:val="00974798"/>
    <w:rsid w:val="00983816"/>
    <w:rsid w:val="0099144D"/>
    <w:rsid w:val="009A03E0"/>
    <w:rsid w:val="009A4C36"/>
    <w:rsid w:val="009A705E"/>
    <w:rsid w:val="009B1245"/>
    <w:rsid w:val="009C5330"/>
    <w:rsid w:val="009C7E25"/>
    <w:rsid w:val="009D6B0A"/>
    <w:rsid w:val="00A030C9"/>
    <w:rsid w:val="00A14490"/>
    <w:rsid w:val="00A525EC"/>
    <w:rsid w:val="00A574FC"/>
    <w:rsid w:val="00A71EC5"/>
    <w:rsid w:val="00A77767"/>
    <w:rsid w:val="00AE271B"/>
    <w:rsid w:val="00B01A51"/>
    <w:rsid w:val="00B101B0"/>
    <w:rsid w:val="00B113F2"/>
    <w:rsid w:val="00B238CC"/>
    <w:rsid w:val="00B333E4"/>
    <w:rsid w:val="00B33950"/>
    <w:rsid w:val="00B37F9A"/>
    <w:rsid w:val="00B52598"/>
    <w:rsid w:val="00B60322"/>
    <w:rsid w:val="00B75B20"/>
    <w:rsid w:val="00B771E4"/>
    <w:rsid w:val="00B85287"/>
    <w:rsid w:val="00B948B9"/>
    <w:rsid w:val="00B95667"/>
    <w:rsid w:val="00BD4579"/>
    <w:rsid w:val="00BE5E49"/>
    <w:rsid w:val="00C17787"/>
    <w:rsid w:val="00C17FC5"/>
    <w:rsid w:val="00C41461"/>
    <w:rsid w:val="00C5362C"/>
    <w:rsid w:val="00C62515"/>
    <w:rsid w:val="00C625C3"/>
    <w:rsid w:val="00C62B33"/>
    <w:rsid w:val="00C67688"/>
    <w:rsid w:val="00C766B8"/>
    <w:rsid w:val="00C86E54"/>
    <w:rsid w:val="00CA17DD"/>
    <w:rsid w:val="00CA65FE"/>
    <w:rsid w:val="00CB7BEB"/>
    <w:rsid w:val="00CC5EB8"/>
    <w:rsid w:val="00CE7948"/>
    <w:rsid w:val="00D222FD"/>
    <w:rsid w:val="00D345F9"/>
    <w:rsid w:val="00D37243"/>
    <w:rsid w:val="00D4199A"/>
    <w:rsid w:val="00D41D95"/>
    <w:rsid w:val="00D55A17"/>
    <w:rsid w:val="00D666A5"/>
    <w:rsid w:val="00DB1790"/>
    <w:rsid w:val="00DC7FB5"/>
    <w:rsid w:val="00DE6346"/>
    <w:rsid w:val="00DF0BEA"/>
    <w:rsid w:val="00DF1882"/>
    <w:rsid w:val="00E653FD"/>
    <w:rsid w:val="00E77078"/>
    <w:rsid w:val="00E8654A"/>
    <w:rsid w:val="00E95E2C"/>
    <w:rsid w:val="00EA5339"/>
    <w:rsid w:val="00EB1F15"/>
    <w:rsid w:val="00EB3B70"/>
    <w:rsid w:val="00ED0C5C"/>
    <w:rsid w:val="00ED42FD"/>
    <w:rsid w:val="00ED7576"/>
    <w:rsid w:val="00F01EB8"/>
    <w:rsid w:val="00F2711C"/>
    <w:rsid w:val="00F33EBA"/>
    <w:rsid w:val="00F43B81"/>
    <w:rsid w:val="00F461E0"/>
    <w:rsid w:val="00F64175"/>
    <w:rsid w:val="00F74F35"/>
    <w:rsid w:val="00F770D2"/>
    <w:rsid w:val="00F85D4D"/>
    <w:rsid w:val="00F92937"/>
    <w:rsid w:val="00FB59B0"/>
    <w:rsid w:val="00FB76FA"/>
    <w:rsid w:val="00FC02DD"/>
    <w:rsid w:val="00FE2859"/>
    <w:rsid w:val="00FE306E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A5C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BEC60E07</Template>
  <TotalTime>23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Chères collègues, chers collègues,</vt:lpstr>
    </vt:vector>
  </TitlesOfParts>
  <Company>lgp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Chères collègues, chers collègues,</dc:title>
  <dc:subject/>
  <dc:creator>pym</dc:creator>
  <cp:keywords/>
  <cp:lastModifiedBy>Christophe Lebolc'h</cp:lastModifiedBy>
  <cp:revision>5</cp:revision>
  <cp:lastPrinted>2008-10-31T20:40:00Z</cp:lastPrinted>
  <dcterms:created xsi:type="dcterms:W3CDTF">2014-02-04T09:55:00Z</dcterms:created>
  <dcterms:modified xsi:type="dcterms:W3CDTF">2014-02-12T15:42:00Z</dcterms:modified>
</cp:coreProperties>
</file>